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A82" w:rsidRDefault="003325D8">
      <w:r>
        <w:t xml:space="preserve">Foreldraráðsfundur, Leikhólum 29.jan 2018 </w:t>
      </w:r>
    </w:p>
    <w:p w:rsidR="003325D8" w:rsidRDefault="003325D8"/>
    <w:p w:rsidR="003325D8" w:rsidRDefault="003325D8">
      <w:r>
        <w:t xml:space="preserve">Mættar: Olga Gísladóttir leikskólastjóri, Kristín Karlsdóttir aðstoðarleikskólastjóri, Alda Hrönn Magnúsdóttir.  </w:t>
      </w:r>
    </w:p>
    <w:p w:rsidR="003325D8" w:rsidRDefault="003325D8"/>
    <w:p w:rsidR="003325D8" w:rsidRDefault="003325D8">
      <w:r>
        <w:t xml:space="preserve">Farið var yfir ytra mat. </w:t>
      </w:r>
    </w:p>
    <w:p w:rsidR="003325D8" w:rsidRDefault="003325D8">
      <w:r>
        <w:t>Áhersla lögð á úrbætur úr því mati.</w:t>
      </w:r>
    </w:p>
    <w:p w:rsidR="003325D8" w:rsidRDefault="003325D8">
      <w:r>
        <w:t xml:space="preserve">Planið að gera umbótaráætlun og kallað verður í foreldraráð þegar mynd er komið á hana. </w:t>
      </w:r>
    </w:p>
    <w:p w:rsidR="003325D8" w:rsidRDefault="003325D8"/>
    <w:p w:rsidR="003325D8" w:rsidRDefault="003325D8"/>
    <w:p w:rsidR="003325D8" w:rsidRDefault="003325D8">
      <w:r>
        <w:t>Fundager:  Alda Magnúsdóttir.</w:t>
      </w:r>
      <w:bookmarkStart w:id="0" w:name="_GoBack"/>
      <w:bookmarkEnd w:id="0"/>
    </w:p>
    <w:sectPr w:rsidR="00332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5D8"/>
    <w:rsid w:val="003325D8"/>
    <w:rsid w:val="00F2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A7A75-512B-4C5B-B8BB-0B5FAAE4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8A79C540</Template>
  <TotalTime>30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Gísladóttir</dc:creator>
  <cp:keywords/>
  <dc:description/>
  <cp:lastModifiedBy>Olga Gísladóttir</cp:lastModifiedBy>
  <cp:revision>1</cp:revision>
  <dcterms:created xsi:type="dcterms:W3CDTF">2018-01-30T11:03:00Z</dcterms:created>
  <dcterms:modified xsi:type="dcterms:W3CDTF">2018-01-30T11:33:00Z</dcterms:modified>
</cp:coreProperties>
</file>