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43" w:rsidRDefault="00BA5374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Fundur Foreldraráðs Leikskóla Fjallabyggðar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Dags: 27. Janúar 2022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Tímasetning: 15:30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Viðstaddir: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Kristín María Karlsdóttir aðstoðarleikskólastjóri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Inga Þórunn Waage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Karen Birgisdóttir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Uppfærð öryggishandbók kynnt fyrir foreldraráði. Nýlega var gerð úttekt á öryggismálum innan leikskólans og lagðar til úrbætur. Plan um úrbætur kynntar fyrir foreldraráði.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Rætt var um vinnustyttingu starfsmanna sem nú er komin reynsla á. Foreldraráð lýsti áhyggjum af manneklu í lok dags og aukins álags á starfsfólk sem vinnustyttingin hafði í för með sér og vill leggja fram aðstoð til að leita lausnar á því vandamáli. Skoða á að mögulega breyta skipulagi vinnustyttingar og munum við funda aftur í framhaldinu.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Foreldraráð vill auka sýnileika sinn og aðgengi fyrir foreldra sem vilja koma ábendingum eða kvörtunum til leiðar á nafnlausan hátt ef þeir svo kjósa. Foreldraráð hefur það að leiðarljósi að hafa hagsmuni leikskólabarna í fyrirrúmi og því nauðsynlegt að foreldrar og starfsmenn leikskólans vinni að sameiginlegum markmiðum. Munum setja inn á facebook síður allra deilda.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Önnur almenn umræðuefni s.s. bílastæðamál og Karellen.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Fundi slitið 16:50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Fundargerð ritaði Karen Birgisdóttir</w:t>
      </w:r>
      <w:bookmarkStart w:id="0" w:name="_GoBack"/>
      <w:bookmarkEnd w:id="0"/>
    </w:p>
    <w:sectPr w:rsidR="00335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74" w:rsidRDefault="00BA5374" w:rsidP="00BA5374">
      <w:pPr>
        <w:spacing w:after="0" w:line="240" w:lineRule="auto"/>
      </w:pPr>
      <w:r>
        <w:separator/>
      </w:r>
    </w:p>
  </w:endnote>
  <w:endnote w:type="continuationSeparator" w:id="0">
    <w:p w:rsidR="00BA5374" w:rsidRDefault="00BA5374" w:rsidP="00BA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74" w:rsidRDefault="00BA5374" w:rsidP="00BA5374">
      <w:pPr>
        <w:spacing w:after="0" w:line="240" w:lineRule="auto"/>
      </w:pPr>
      <w:r>
        <w:separator/>
      </w:r>
    </w:p>
  </w:footnote>
  <w:footnote w:type="continuationSeparator" w:id="0">
    <w:p w:rsidR="00BA5374" w:rsidRDefault="00BA5374" w:rsidP="00BA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4"/>
    <w:rsid w:val="00335243"/>
    <w:rsid w:val="00B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DFB6-9D73-4568-A3D7-D8A88B8A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4"/>
  </w:style>
  <w:style w:type="paragraph" w:styleId="Footer">
    <w:name w:val="footer"/>
    <w:basedOn w:val="Normal"/>
    <w:link w:val="FooterChar"/>
    <w:uiPriority w:val="99"/>
    <w:unhideWhenUsed/>
    <w:rsid w:val="00BA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9DCFA9E9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Karlsdóttir</dc:creator>
  <cp:keywords/>
  <dc:description/>
  <cp:lastModifiedBy>Kristín María Karlsdóttir</cp:lastModifiedBy>
  <cp:revision>1</cp:revision>
  <dcterms:created xsi:type="dcterms:W3CDTF">2022-04-26T17:51:00Z</dcterms:created>
  <dcterms:modified xsi:type="dcterms:W3CDTF">2022-04-26T17:53:00Z</dcterms:modified>
</cp:coreProperties>
</file>