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C9" w:rsidRPr="001241C9" w:rsidRDefault="001241C9" w:rsidP="001241C9">
      <w:pPr>
        <w:shd w:val="clear" w:color="auto" w:fill="FFFFFF"/>
        <w:spacing w:after="0" w:line="240" w:lineRule="auto"/>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b/>
          <w:bCs/>
          <w:color w:val="000000"/>
          <w:sz w:val="28"/>
          <w:szCs w:val="28"/>
          <w:lang w:eastAsia="is-IS"/>
        </w:rPr>
        <w:t>Lög og reglur Foreldrafélags Leikskála</w:t>
      </w:r>
    </w:p>
    <w:p w:rsidR="001241C9" w:rsidRPr="001241C9" w:rsidRDefault="001241C9" w:rsidP="001241C9">
      <w:pPr>
        <w:shd w:val="clear" w:color="auto" w:fill="FFFFFF"/>
        <w:spacing w:after="0" w:line="240" w:lineRule="auto"/>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b/>
          <w:bCs/>
          <w:color w:val="000000"/>
          <w:sz w:val="28"/>
          <w:szCs w:val="28"/>
          <w:lang w:eastAsia="is-IS"/>
        </w:rPr>
        <w:t>Tóku gildi 15.apríl 2003</w:t>
      </w:r>
    </w:p>
    <w:p w:rsidR="001241C9" w:rsidRPr="001241C9" w:rsidRDefault="001241C9" w:rsidP="001241C9">
      <w:pPr>
        <w:shd w:val="clear" w:color="auto" w:fill="FFFFFF"/>
        <w:spacing w:after="0" w:line="240" w:lineRule="auto"/>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 </w:t>
      </w:r>
    </w:p>
    <w:p w:rsidR="001241C9" w:rsidRPr="001241C9" w:rsidRDefault="001241C9" w:rsidP="001241C9">
      <w:pPr>
        <w:shd w:val="clear" w:color="auto" w:fill="FFFFFF"/>
        <w:spacing w:after="0" w:line="240" w:lineRule="auto"/>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b/>
          <w:bCs/>
          <w:color w:val="000000"/>
          <w:sz w:val="27"/>
          <w:szCs w:val="27"/>
          <w:lang w:eastAsia="is-IS"/>
        </w:rPr>
        <w:t>1.gr.</w:t>
      </w:r>
    </w:p>
    <w:p w:rsidR="001241C9" w:rsidRPr="001241C9" w:rsidRDefault="001241C9" w:rsidP="001241C9">
      <w:pPr>
        <w:shd w:val="clear" w:color="auto" w:fill="FFFFFF"/>
        <w:spacing w:after="0" w:line="240" w:lineRule="auto"/>
        <w:ind w:left="360"/>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Félagið heitir Foreldrafélag Leikskála Siglufirði</w:t>
      </w:r>
    </w:p>
    <w:p w:rsidR="001241C9" w:rsidRPr="001241C9" w:rsidRDefault="001241C9" w:rsidP="001241C9">
      <w:pPr>
        <w:shd w:val="clear" w:color="auto" w:fill="FFFFFF"/>
        <w:spacing w:after="0" w:line="240" w:lineRule="auto"/>
        <w:ind w:left="360"/>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 </w:t>
      </w:r>
    </w:p>
    <w:p w:rsidR="001241C9" w:rsidRPr="001241C9" w:rsidRDefault="001241C9" w:rsidP="001241C9">
      <w:pPr>
        <w:shd w:val="clear" w:color="auto" w:fill="FFFFFF"/>
        <w:spacing w:after="0" w:line="240" w:lineRule="auto"/>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b/>
          <w:bCs/>
          <w:color w:val="000000"/>
          <w:sz w:val="27"/>
          <w:szCs w:val="27"/>
          <w:lang w:eastAsia="is-IS"/>
        </w:rPr>
        <w:t>2.gr.</w:t>
      </w:r>
    </w:p>
    <w:p w:rsidR="001241C9" w:rsidRPr="001241C9" w:rsidRDefault="001241C9" w:rsidP="001241C9">
      <w:pPr>
        <w:shd w:val="clear" w:color="auto" w:fill="FFFFFF"/>
        <w:spacing w:after="0" w:line="240" w:lineRule="auto"/>
        <w:ind w:left="360"/>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Brekkugötu 2  580 Siglufirði</w:t>
      </w:r>
    </w:p>
    <w:p w:rsidR="001241C9" w:rsidRPr="001241C9" w:rsidRDefault="001241C9" w:rsidP="001241C9">
      <w:pPr>
        <w:shd w:val="clear" w:color="auto" w:fill="FFFFFF"/>
        <w:spacing w:after="0" w:line="240" w:lineRule="auto"/>
        <w:ind w:left="360"/>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 </w:t>
      </w:r>
    </w:p>
    <w:p w:rsidR="001241C9" w:rsidRPr="001241C9" w:rsidRDefault="001241C9" w:rsidP="001241C9">
      <w:pPr>
        <w:shd w:val="clear" w:color="auto" w:fill="FFFFFF"/>
        <w:spacing w:after="0" w:line="240" w:lineRule="auto"/>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b/>
          <w:bCs/>
          <w:color w:val="000000"/>
          <w:sz w:val="27"/>
          <w:szCs w:val="27"/>
          <w:lang w:eastAsia="is-IS"/>
        </w:rPr>
        <w:t>3.gr.</w:t>
      </w:r>
    </w:p>
    <w:p w:rsidR="001241C9" w:rsidRPr="001241C9" w:rsidRDefault="001241C9" w:rsidP="001241C9">
      <w:pPr>
        <w:shd w:val="clear" w:color="auto" w:fill="FFFFFF"/>
        <w:spacing w:after="0" w:line="240" w:lineRule="auto"/>
        <w:ind w:left="360"/>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Tilgangur félagsins er að stuðla að velferð barna og starfsfólks á Leikskálum, styrkja samskipti foreldra og þeirra sem þar starfa.</w:t>
      </w:r>
    </w:p>
    <w:p w:rsidR="001241C9" w:rsidRPr="001241C9" w:rsidRDefault="001241C9" w:rsidP="001241C9">
      <w:pPr>
        <w:shd w:val="clear" w:color="auto" w:fill="FFFFFF"/>
        <w:spacing w:after="0" w:line="240" w:lineRule="auto"/>
        <w:ind w:left="360"/>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 </w:t>
      </w:r>
    </w:p>
    <w:p w:rsidR="001241C9" w:rsidRPr="001241C9" w:rsidRDefault="001241C9" w:rsidP="001241C9">
      <w:pPr>
        <w:shd w:val="clear" w:color="auto" w:fill="FFFFFF"/>
        <w:spacing w:after="0" w:line="240" w:lineRule="auto"/>
        <w:ind w:left="360"/>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b/>
          <w:bCs/>
          <w:color w:val="000000"/>
          <w:sz w:val="27"/>
          <w:szCs w:val="27"/>
          <w:lang w:eastAsia="is-IS"/>
        </w:rPr>
        <w:t>4. gr.</w:t>
      </w:r>
    </w:p>
    <w:p w:rsidR="001241C9" w:rsidRPr="001241C9" w:rsidRDefault="001241C9" w:rsidP="001241C9">
      <w:pPr>
        <w:shd w:val="clear" w:color="auto" w:fill="FFFFFF"/>
        <w:spacing w:after="0" w:line="240" w:lineRule="auto"/>
        <w:ind w:left="360"/>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Félagið stefnir að því að starfsfólki og foreldrum gefist kostur á því að sækja fyrirlestra/ námskeið og fara í kynnisferðir á aðra leikskóla t.d með styrkjum úr sjóði  eða vinnu framlögum foreldra meðan starfsfólk er fjarverandi. Sjái starfsfólk sér ekki fært að nýta sér þessa möguleika þá mun félagið vinna að því að fá leikskólanum fólk til fræðslu og kynningarstarfa. Félagið mun beita sér fyrir skemmtiferðum með börnum og foreldrum ár hvert  t.d að vori (sauðburð) og/eða berjaferð. </w:t>
      </w:r>
    </w:p>
    <w:p w:rsidR="001241C9" w:rsidRPr="001241C9" w:rsidRDefault="001241C9" w:rsidP="001241C9">
      <w:pPr>
        <w:shd w:val="clear" w:color="auto" w:fill="FFFFFF"/>
        <w:spacing w:after="0" w:line="240" w:lineRule="auto"/>
        <w:ind w:left="360"/>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b/>
          <w:bCs/>
          <w:color w:val="000000"/>
          <w:sz w:val="27"/>
          <w:szCs w:val="27"/>
          <w:lang w:eastAsia="is-IS"/>
        </w:rPr>
        <w:t> </w:t>
      </w:r>
    </w:p>
    <w:p w:rsidR="001241C9" w:rsidRPr="001241C9" w:rsidRDefault="001241C9" w:rsidP="001241C9">
      <w:pPr>
        <w:shd w:val="clear" w:color="auto" w:fill="FFFFFF"/>
        <w:spacing w:after="0" w:line="240" w:lineRule="auto"/>
        <w:ind w:left="360"/>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b/>
          <w:bCs/>
          <w:color w:val="000000"/>
          <w:sz w:val="27"/>
          <w:szCs w:val="27"/>
          <w:lang w:eastAsia="is-IS"/>
        </w:rPr>
        <w:t>5. gr.</w:t>
      </w:r>
    </w:p>
    <w:p w:rsidR="001241C9" w:rsidRPr="001241C9" w:rsidRDefault="001241C9" w:rsidP="001241C9">
      <w:pPr>
        <w:shd w:val="clear" w:color="auto" w:fill="FFFFFF"/>
        <w:spacing w:after="0" w:line="240" w:lineRule="auto"/>
        <w:ind w:left="360"/>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b/>
          <w:bCs/>
          <w:color w:val="000000"/>
          <w:sz w:val="27"/>
          <w:szCs w:val="27"/>
          <w:lang w:eastAsia="is-IS"/>
        </w:rPr>
        <w:t>Stofnfélagar </w:t>
      </w:r>
    </w:p>
    <w:p w:rsidR="001241C9" w:rsidRPr="001241C9" w:rsidRDefault="001241C9" w:rsidP="001241C9">
      <w:pPr>
        <w:shd w:val="clear" w:color="auto" w:fill="FFFFFF"/>
        <w:spacing w:after="0" w:line="240" w:lineRule="auto"/>
        <w:ind w:left="360"/>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Fríða Gylfadóttir kennitala 170365-5429 Túngötu 37 </w:t>
      </w:r>
    </w:p>
    <w:p w:rsidR="001241C9" w:rsidRPr="001241C9" w:rsidRDefault="001241C9" w:rsidP="001241C9">
      <w:pPr>
        <w:shd w:val="clear" w:color="auto" w:fill="FFFFFF"/>
        <w:spacing w:after="0" w:line="240" w:lineRule="auto"/>
        <w:ind w:left="360"/>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Katrín Freysdóttir 070177-5609 Suðugötu 5</w:t>
      </w:r>
    </w:p>
    <w:p w:rsidR="001241C9" w:rsidRPr="001241C9" w:rsidRDefault="001241C9" w:rsidP="001241C9">
      <w:pPr>
        <w:shd w:val="clear" w:color="auto" w:fill="FFFFFF"/>
        <w:spacing w:after="0" w:line="240" w:lineRule="auto"/>
        <w:ind w:left="360"/>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Aafke Roelfs 230568-2279 Hólavegur 19 b</w:t>
      </w:r>
    </w:p>
    <w:p w:rsidR="001241C9" w:rsidRPr="001241C9" w:rsidRDefault="001241C9" w:rsidP="001241C9">
      <w:pPr>
        <w:shd w:val="clear" w:color="auto" w:fill="FFFFFF"/>
        <w:spacing w:after="0" w:line="240" w:lineRule="auto"/>
        <w:ind w:left="360"/>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Guðný Huld Árnadóttir 030673-5739 Hólavegi 38</w:t>
      </w:r>
    </w:p>
    <w:p w:rsidR="001241C9" w:rsidRPr="001241C9" w:rsidRDefault="001241C9" w:rsidP="001241C9">
      <w:pPr>
        <w:shd w:val="clear" w:color="auto" w:fill="FFFFFF"/>
        <w:spacing w:after="0" w:line="240" w:lineRule="auto"/>
        <w:ind w:left="360"/>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Jóhanna Hrefna Gunnarsdóttir 040569-3409 Norðurtúni 3</w:t>
      </w:r>
    </w:p>
    <w:p w:rsidR="001241C9" w:rsidRPr="001241C9" w:rsidRDefault="001241C9" w:rsidP="001241C9">
      <w:pPr>
        <w:shd w:val="clear" w:color="auto" w:fill="FFFFFF"/>
        <w:spacing w:after="0" w:line="240" w:lineRule="auto"/>
        <w:ind w:left="360"/>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S Guðrún Hauksdóttir 101272-3899 Lækjargötu 13</w:t>
      </w:r>
    </w:p>
    <w:p w:rsidR="001241C9" w:rsidRPr="001241C9" w:rsidRDefault="001241C9" w:rsidP="001241C9">
      <w:pPr>
        <w:shd w:val="clear" w:color="auto" w:fill="FFFFFF"/>
        <w:spacing w:after="0" w:line="240" w:lineRule="auto"/>
        <w:ind w:left="360"/>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 </w:t>
      </w:r>
    </w:p>
    <w:p w:rsidR="001241C9" w:rsidRPr="001241C9" w:rsidRDefault="001241C9" w:rsidP="001241C9">
      <w:pPr>
        <w:shd w:val="clear" w:color="auto" w:fill="FFFFFF"/>
        <w:spacing w:after="0" w:line="240" w:lineRule="auto"/>
        <w:ind w:left="360"/>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b/>
          <w:bCs/>
          <w:color w:val="000000"/>
          <w:sz w:val="27"/>
          <w:szCs w:val="27"/>
          <w:lang w:eastAsia="is-IS"/>
        </w:rPr>
        <w:t> 6. gr.</w:t>
      </w:r>
    </w:p>
    <w:p w:rsidR="001241C9" w:rsidRPr="001241C9" w:rsidRDefault="001241C9" w:rsidP="001241C9">
      <w:pPr>
        <w:shd w:val="clear" w:color="auto" w:fill="FFFFFF"/>
        <w:spacing w:after="0" w:line="240" w:lineRule="auto"/>
        <w:ind w:left="360"/>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Foreldrar verða sjálfkrafa félagar í félaginu þegar barn þeirra byrja í leikskólanum</w:t>
      </w:r>
      <w:r w:rsidRPr="001241C9">
        <w:rPr>
          <w:rFonts w:ascii="Comic Sans MS" w:eastAsia="Times New Roman" w:hAnsi="Comic Sans MS" w:cs="Times New Roman"/>
          <w:b/>
          <w:bCs/>
          <w:color w:val="000000"/>
          <w:sz w:val="27"/>
          <w:szCs w:val="27"/>
          <w:lang w:eastAsia="is-IS"/>
        </w:rPr>
        <w:t>.</w:t>
      </w:r>
      <w:r w:rsidRPr="001241C9">
        <w:rPr>
          <w:rFonts w:ascii="Comic Sans MS" w:eastAsia="Times New Roman" w:hAnsi="Comic Sans MS" w:cs="Times New Roman"/>
          <w:color w:val="000000"/>
          <w:sz w:val="27"/>
          <w:szCs w:val="27"/>
          <w:lang w:eastAsia="is-IS"/>
        </w:rPr>
        <w:t>  Allir félagar eða forráðamenn barna á Leikskálum skulu fá afhentar starfreglur félagsins.</w:t>
      </w:r>
    </w:p>
    <w:p w:rsidR="001241C9" w:rsidRPr="001241C9" w:rsidRDefault="001241C9" w:rsidP="001241C9">
      <w:pPr>
        <w:shd w:val="clear" w:color="auto" w:fill="FFFFFF"/>
        <w:spacing w:after="0" w:line="240" w:lineRule="auto"/>
        <w:ind w:left="360"/>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b/>
          <w:bCs/>
          <w:color w:val="000000"/>
          <w:sz w:val="27"/>
          <w:szCs w:val="27"/>
          <w:lang w:eastAsia="is-IS"/>
        </w:rPr>
        <w:t> </w:t>
      </w:r>
    </w:p>
    <w:p w:rsidR="001241C9" w:rsidRPr="001241C9" w:rsidRDefault="001241C9" w:rsidP="001241C9">
      <w:pPr>
        <w:shd w:val="clear" w:color="auto" w:fill="FFFFFF"/>
        <w:spacing w:after="0" w:line="240" w:lineRule="auto"/>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b/>
          <w:bCs/>
          <w:color w:val="000000"/>
          <w:sz w:val="27"/>
          <w:szCs w:val="27"/>
          <w:lang w:eastAsia="is-IS"/>
        </w:rPr>
        <w:lastRenderedPageBreak/>
        <w:t> </w:t>
      </w:r>
    </w:p>
    <w:p w:rsidR="001241C9" w:rsidRPr="001241C9" w:rsidRDefault="001241C9" w:rsidP="001241C9">
      <w:pPr>
        <w:shd w:val="clear" w:color="auto" w:fill="FFFFFF"/>
        <w:spacing w:after="0" w:line="240" w:lineRule="auto"/>
        <w:ind w:left="360"/>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b/>
          <w:bCs/>
          <w:color w:val="000000"/>
          <w:sz w:val="27"/>
          <w:szCs w:val="27"/>
          <w:lang w:eastAsia="is-IS"/>
        </w:rPr>
        <w:t>7.gr.</w:t>
      </w:r>
    </w:p>
    <w:p w:rsidR="001241C9" w:rsidRPr="001241C9" w:rsidRDefault="001241C9" w:rsidP="001241C9">
      <w:pPr>
        <w:shd w:val="clear" w:color="auto" w:fill="FFFFFF"/>
        <w:spacing w:after="0" w:line="240" w:lineRule="auto"/>
        <w:ind w:left="360"/>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  Stjórn félagsins skipa tveir foreldrar frá hverri deild og einn fulltrúi starfsfólks. Formaður er kosinn á aðalfundi sem haldinn er í apríllok ár hvert en á haustfundi leikskólans velur hver deild sér fulltrúa. Stjórnarmenn skipta sjálfir með sér verkum, einn sem ritari, einn sem gjaldkeri og aðrir meðlimir eru meðstjórnendur. Æskilegt er að stjórn félagsins fari ekki öll út í einu.</w:t>
      </w:r>
    </w:p>
    <w:p w:rsidR="001241C9" w:rsidRPr="001241C9" w:rsidRDefault="001241C9" w:rsidP="001241C9">
      <w:pPr>
        <w:shd w:val="clear" w:color="auto" w:fill="FFFFFF"/>
        <w:spacing w:after="0" w:line="240" w:lineRule="auto"/>
        <w:ind w:left="360"/>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Ef stjórnarmeðlimur þarf að hætta störfum af ófyrirsjáanlegum ástæðum á miðju tímabili er æskilegt að sá hinn sami finni sér mann í sinn stað. Formaður boðar stjórnarmenn á stjórnarfundi þegar þurfa þykir. Daglega umsjón félagsins annast formaður. Firmaritun er í höndum gjaldkera.</w:t>
      </w:r>
    </w:p>
    <w:p w:rsidR="001241C9" w:rsidRPr="001241C9" w:rsidRDefault="001241C9" w:rsidP="001241C9">
      <w:pPr>
        <w:shd w:val="clear" w:color="auto" w:fill="FFFFFF"/>
        <w:spacing w:after="0" w:line="240" w:lineRule="auto"/>
        <w:ind w:left="360"/>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 </w:t>
      </w:r>
    </w:p>
    <w:p w:rsidR="001241C9" w:rsidRPr="001241C9" w:rsidRDefault="001241C9" w:rsidP="001241C9">
      <w:pPr>
        <w:shd w:val="clear" w:color="auto" w:fill="FFFFFF"/>
        <w:spacing w:after="0" w:line="240" w:lineRule="auto"/>
        <w:ind w:left="360"/>
        <w:jc w:val="center"/>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b/>
          <w:bCs/>
          <w:color w:val="000000"/>
          <w:sz w:val="27"/>
          <w:szCs w:val="27"/>
          <w:lang w:eastAsia="is-IS"/>
        </w:rPr>
        <w:t>8.gr.</w:t>
      </w:r>
    </w:p>
    <w:p w:rsidR="001241C9" w:rsidRPr="001241C9" w:rsidRDefault="001241C9" w:rsidP="001241C9">
      <w:pPr>
        <w:shd w:val="clear" w:color="auto" w:fill="FFFFFF"/>
        <w:spacing w:after="0" w:line="240" w:lineRule="auto"/>
        <w:ind w:left="360"/>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Starfstímabil félagsins er leikskólaárið frá september til septembers. Á aðalfundi félagsins í apríl gerir stjórn upp árangur liðins árs. Aðeins félagsmenn mega vera þátttakendur á aðalfundi.</w:t>
      </w:r>
    </w:p>
    <w:p w:rsidR="001241C9" w:rsidRPr="001241C9" w:rsidRDefault="001241C9" w:rsidP="001241C9">
      <w:pPr>
        <w:shd w:val="clear" w:color="auto" w:fill="FFFFFF"/>
        <w:spacing w:after="0" w:line="240" w:lineRule="auto"/>
        <w:ind w:left="360"/>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 </w:t>
      </w:r>
    </w:p>
    <w:p w:rsidR="001241C9" w:rsidRPr="001241C9" w:rsidRDefault="001241C9" w:rsidP="001241C9">
      <w:pPr>
        <w:shd w:val="clear" w:color="auto" w:fill="FFFFFF"/>
        <w:spacing w:after="0" w:line="240" w:lineRule="auto"/>
        <w:ind w:left="360"/>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b/>
          <w:bCs/>
          <w:color w:val="000000"/>
          <w:sz w:val="27"/>
          <w:szCs w:val="27"/>
          <w:lang w:eastAsia="is-IS"/>
        </w:rPr>
        <w:t>9. gr.</w:t>
      </w:r>
    </w:p>
    <w:p w:rsidR="001241C9" w:rsidRPr="001241C9" w:rsidRDefault="001241C9" w:rsidP="001241C9">
      <w:pPr>
        <w:shd w:val="clear" w:color="auto" w:fill="FFFFFF"/>
        <w:spacing w:after="0" w:line="240" w:lineRule="auto"/>
        <w:ind w:left="360"/>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Gert er r</w:t>
      </w:r>
      <w:r>
        <w:rPr>
          <w:rFonts w:ascii="Comic Sans MS" w:eastAsia="Times New Roman" w:hAnsi="Comic Sans MS" w:cs="Times New Roman"/>
          <w:color w:val="000000"/>
          <w:sz w:val="27"/>
          <w:szCs w:val="27"/>
          <w:lang w:eastAsia="is-IS"/>
        </w:rPr>
        <w:t>áð fyrir að foreldrar greiði 200</w:t>
      </w:r>
      <w:r w:rsidRPr="001241C9">
        <w:rPr>
          <w:rFonts w:ascii="Comic Sans MS" w:eastAsia="Times New Roman" w:hAnsi="Comic Sans MS" w:cs="Times New Roman"/>
          <w:color w:val="000000"/>
          <w:sz w:val="27"/>
          <w:szCs w:val="27"/>
          <w:lang w:eastAsia="is-IS"/>
        </w:rPr>
        <w:t xml:space="preserve"> kr. per mánuði í svokallaðan Krakkasjóð sem er í umsjón leikskólastjóra.  Greiðsla í þennan sjóð fer fram í leikskólanum. Sú innkoma er ætluð  í bolluvendi fyrir börnin, sælgæti á öskudaginn, ískaup á sumri,  kakóferð um jólin og jólagjafir til barnanna frá jólasveininum og ýmislegt annað tilfallandi fyrir börnin. </w:t>
      </w:r>
    </w:p>
    <w:p w:rsidR="001241C9" w:rsidRPr="001241C9" w:rsidRDefault="001241C9" w:rsidP="001241C9">
      <w:pPr>
        <w:shd w:val="clear" w:color="auto" w:fill="FFFFFF"/>
        <w:spacing w:after="0" w:line="240" w:lineRule="auto"/>
        <w:ind w:left="360"/>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Foreldrafélagið stendur einnig fyrir ýmsum uppákomum í bæjarfélaginu sem gefa af sé einhvern pening. Má þar nefna páskabingó, myndlistarsýningu og sumardagskaffi eða kökubasar fyrir bæjarbúa. </w:t>
      </w:r>
    </w:p>
    <w:p w:rsidR="001241C9" w:rsidRPr="001241C9" w:rsidRDefault="001241C9" w:rsidP="001241C9">
      <w:pPr>
        <w:shd w:val="clear" w:color="auto" w:fill="FFFFFF"/>
        <w:spacing w:after="0" w:line="240" w:lineRule="auto"/>
        <w:ind w:left="360"/>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 </w:t>
      </w:r>
    </w:p>
    <w:p w:rsidR="001241C9" w:rsidRPr="001241C9" w:rsidRDefault="001241C9" w:rsidP="001241C9">
      <w:pPr>
        <w:shd w:val="clear" w:color="auto" w:fill="FFFFFF"/>
        <w:spacing w:after="0" w:line="240" w:lineRule="auto"/>
        <w:ind w:left="360"/>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b/>
          <w:bCs/>
          <w:color w:val="000000"/>
          <w:sz w:val="27"/>
          <w:szCs w:val="27"/>
          <w:lang w:eastAsia="is-IS"/>
        </w:rPr>
        <w:t>10. gr.</w:t>
      </w:r>
    </w:p>
    <w:p w:rsidR="001241C9" w:rsidRPr="001241C9" w:rsidRDefault="001241C9" w:rsidP="001241C9">
      <w:pPr>
        <w:shd w:val="clear" w:color="auto" w:fill="FFFFFF"/>
        <w:spacing w:after="0" w:line="240" w:lineRule="auto"/>
        <w:ind w:left="360"/>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Rekstarafgangi/hagnaði af starfsemi félagsins skal varið í samræmi við tilgang félagsins. Má þar nefna til leikfangakaupa, leikrit fyrir börnin, í ferðalag með börnum og/eða fjárstyrks vegna námskeiðahalds/fyrirlesturs fyr</w:t>
      </w:r>
      <w:bookmarkStart w:id="0" w:name="_GoBack"/>
      <w:bookmarkEnd w:id="0"/>
      <w:r w:rsidRPr="001241C9">
        <w:rPr>
          <w:rFonts w:ascii="Comic Sans MS" w:eastAsia="Times New Roman" w:hAnsi="Comic Sans MS" w:cs="Times New Roman"/>
          <w:color w:val="000000"/>
          <w:sz w:val="27"/>
          <w:szCs w:val="27"/>
          <w:lang w:eastAsia="is-IS"/>
        </w:rPr>
        <w:t>ir starfmenn og/eða foreldra.</w:t>
      </w:r>
    </w:p>
    <w:p w:rsidR="001241C9" w:rsidRPr="001241C9" w:rsidRDefault="001241C9" w:rsidP="001241C9">
      <w:pPr>
        <w:shd w:val="clear" w:color="auto" w:fill="FFFFFF"/>
        <w:spacing w:after="0" w:line="240" w:lineRule="auto"/>
        <w:ind w:left="360"/>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 </w:t>
      </w:r>
    </w:p>
    <w:p w:rsidR="001241C9" w:rsidRPr="001241C9" w:rsidRDefault="001241C9" w:rsidP="001241C9">
      <w:pPr>
        <w:shd w:val="clear" w:color="auto" w:fill="FFFFFF"/>
        <w:spacing w:after="0" w:line="240" w:lineRule="auto"/>
        <w:ind w:left="360"/>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b/>
          <w:bCs/>
          <w:color w:val="000000"/>
          <w:sz w:val="27"/>
          <w:szCs w:val="27"/>
          <w:lang w:eastAsia="is-IS"/>
        </w:rPr>
        <w:lastRenderedPageBreak/>
        <w:t>11.gr</w:t>
      </w:r>
    </w:p>
    <w:p w:rsidR="001241C9" w:rsidRPr="001241C9" w:rsidRDefault="001241C9" w:rsidP="001241C9">
      <w:pPr>
        <w:shd w:val="clear" w:color="auto" w:fill="FFFFFF"/>
        <w:spacing w:after="0" w:line="240" w:lineRule="auto"/>
        <w:ind w:left="360"/>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Ákvörðun um slit félagsins verður tekin á aðalfundi með einföldum meirihluta og renna eignir félagsins til Krakkasjóðs sem er í umsjón leikskólastjóra.</w:t>
      </w:r>
    </w:p>
    <w:p w:rsidR="001241C9" w:rsidRPr="001241C9" w:rsidRDefault="001241C9" w:rsidP="001241C9">
      <w:pPr>
        <w:shd w:val="clear" w:color="auto" w:fill="FFFFFF"/>
        <w:spacing w:after="0" w:line="240" w:lineRule="auto"/>
        <w:ind w:left="360"/>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 </w:t>
      </w:r>
    </w:p>
    <w:p w:rsidR="001241C9" w:rsidRPr="001241C9" w:rsidRDefault="001241C9" w:rsidP="001241C9">
      <w:pPr>
        <w:shd w:val="clear" w:color="auto" w:fill="FFFFFF"/>
        <w:spacing w:after="0" w:line="240" w:lineRule="auto"/>
        <w:ind w:left="360"/>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b/>
          <w:bCs/>
          <w:color w:val="000000"/>
          <w:sz w:val="27"/>
          <w:szCs w:val="27"/>
          <w:lang w:eastAsia="is-IS"/>
        </w:rPr>
        <w:t>Ný lög voru samþykkt á aðalfundi félagsins 15.apríl 2003 í leikskólanum Leikskálum Siglufirði og öðluðust gildi þá. </w:t>
      </w:r>
    </w:p>
    <w:p w:rsidR="001241C9" w:rsidRPr="001241C9" w:rsidRDefault="001241C9" w:rsidP="001241C9">
      <w:pPr>
        <w:shd w:val="clear" w:color="auto" w:fill="FFFFFF"/>
        <w:spacing w:after="0" w:line="240" w:lineRule="auto"/>
        <w:ind w:left="360"/>
        <w:rPr>
          <w:rFonts w:ascii="Times New Roman" w:eastAsia="Times New Roman" w:hAnsi="Times New Roman" w:cs="Times New Roman"/>
          <w:color w:val="000000"/>
          <w:sz w:val="27"/>
          <w:szCs w:val="27"/>
          <w:lang w:eastAsia="is-IS"/>
        </w:rPr>
      </w:pPr>
      <w:r w:rsidRPr="001241C9">
        <w:rPr>
          <w:rFonts w:ascii="Comic Sans MS" w:eastAsia="Times New Roman" w:hAnsi="Comic Sans MS" w:cs="Times New Roman"/>
          <w:color w:val="000000"/>
          <w:sz w:val="27"/>
          <w:szCs w:val="27"/>
          <w:lang w:eastAsia="is-IS"/>
        </w:rPr>
        <w:t> </w:t>
      </w:r>
    </w:p>
    <w:p w:rsidR="00A859E7" w:rsidRDefault="00A859E7"/>
    <w:sectPr w:rsidR="00A85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C9"/>
    <w:rsid w:val="001241C9"/>
    <w:rsid w:val="00243C23"/>
    <w:rsid w:val="002B3D38"/>
    <w:rsid w:val="00470C47"/>
    <w:rsid w:val="005240C3"/>
    <w:rsid w:val="00542D7E"/>
    <w:rsid w:val="005871C1"/>
    <w:rsid w:val="005D6E08"/>
    <w:rsid w:val="006416DB"/>
    <w:rsid w:val="006B26A5"/>
    <w:rsid w:val="006D7AFD"/>
    <w:rsid w:val="007A3A33"/>
    <w:rsid w:val="007D6388"/>
    <w:rsid w:val="007F5605"/>
    <w:rsid w:val="00817939"/>
    <w:rsid w:val="008E7366"/>
    <w:rsid w:val="009076E4"/>
    <w:rsid w:val="00933D80"/>
    <w:rsid w:val="00943438"/>
    <w:rsid w:val="00975DF6"/>
    <w:rsid w:val="009E3F33"/>
    <w:rsid w:val="00A641E7"/>
    <w:rsid w:val="00A859E7"/>
    <w:rsid w:val="00B55AA6"/>
    <w:rsid w:val="00B57449"/>
    <w:rsid w:val="00B77081"/>
    <w:rsid w:val="00BF0610"/>
    <w:rsid w:val="00C53124"/>
    <w:rsid w:val="00CE09FB"/>
    <w:rsid w:val="00E325D6"/>
    <w:rsid w:val="00EC5A6A"/>
    <w:rsid w:val="00ED1D42"/>
    <w:rsid w:val="00FD1C0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0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7A24959E</Template>
  <TotalTime>7</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Kristín María Hlökk Karlsdóttir</dc:creator>
  <cp:lastModifiedBy>Kristín María Hlökk Karlsdóttir</cp:lastModifiedBy>
  <cp:revision>1</cp:revision>
  <dcterms:created xsi:type="dcterms:W3CDTF">2016-11-08T15:08:00Z</dcterms:created>
  <dcterms:modified xsi:type="dcterms:W3CDTF">2016-11-08T15:15:00Z</dcterms:modified>
</cp:coreProperties>
</file>